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FA" w:rsidRPr="002B5606" w:rsidRDefault="00E02EFA" w:rsidP="00105DAF">
      <w:pPr>
        <w:jc w:val="center"/>
        <w:rPr>
          <w:sz w:val="32"/>
          <w:szCs w:val="32"/>
          <w:lang w:val="kk-KZ"/>
        </w:rPr>
      </w:pPr>
      <w:r w:rsidRPr="003846B4">
        <w:rPr>
          <w:sz w:val="32"/>
          <w:szCs w:val="32"/>
        </w:rPr>
        <w:t>Екібастұз гуманитарлық – техникалық колледж</w:t>
      </w:r>
      <w:r>
        <w:rPr>
          <w:sz w:val="32"/>
          <w:szCs w:val="32"/>
          <w:lang w:val="kk-KZ"/>
        </w:rPr>
        <w:t>і</w:t>
      </w:r>
    </w:p>
    <w:p w:rsidR="00E02EFA" w:rsidRDefault="00E02EFA" w:rsidP="00105DAF">
      <w:pPr>
        <w:spacing w:line="360" w:lineRule="auto"/>
        <w:jc w:val="center"/>
        <w:rPr>
          <w:b/>
          <w:caps/>
          <w:lang w:val="kk-KZ"/>
        </w:rPr>
      </w:pPr>
    </w:p>
    <w:p w:rsidR="00E02EFA" w:rsidRDefault="00E02EFA" w:rsidP="00105DAF">
      <w:pPr>
        <w:spacing w:line="360" w:lineRule="auto"/>
        <w:jc w:val="center"/>
        <w:rPr>
          <w:b/>
          <w:caps/>
          <w:lang w:val="kk-KZ"/>
        </w:rPr>
      </w:pPr>
    </w:p>
    <w:p w:rsidR="00E02EFA" w:rsidRDefault="00E02EFA" w:rsidP="00105DAF">
      <w:pPr>
        <w:spacing w:line="360" w:lineRule="auto"/>
        <w:jc w:val="center"/>
        <w:rPr>
          <w:b/>
          <w:caps/>
          <w:lang w:val="kk-KZ"/>
        </w:rPr>
      </w:pPr>
      <w:r>
        <w:rPr>
          <w:b/>
          <w:caps/>
          <w:lang w:val="kk-KZ"/>
        </w:rPr>
        <w:t xml:space="preserve">2015-2016 оқу жылына </w:t>
      </w:r>
    </w:p>
    <w:p w:rsidR="00E02EFA" w:rsidRDefault="00E02EFA" w:rsidP="00105DAF">
      <w:pPr>
        <w:spacing w:line="360" w:lineRule="auto"/>
        <w:jc w:val="center"/>
        <w:rPr>
          <w:b/>
          <w:caps/>
          <w:lang w:val="kk-KZ"/>
        </w:rPr>
      </w:pPr>
      <w:r>
        <w:rPr>
          <w:b/>
          <w:caps/>
          <w:lang w:val="kk-KZ"/>
        </w:rPr>
        <w:t xml:space="preserve">КОНСУЛЬТАЦИя кестесі </w:t>
      </w:r>
    </w:p>
    <w:p w:rsidR="00E02EFA" w:rsidRDefault="00E02EFA" w:rsidP="00105DAF"/>
    <w:p w:rsidR="00E02EFA" w:rsidRDefault="00E02EFA"/>
    <w:p w:rsidR="00E02EFA" w:rsidRDefault="00E02EFA"/>
    <w:tbl>
      <w:tblPr>
        <w:tblW w:w="10489" w:type="dxa"/>
        <w:tblInd w:w="392" w:type="dxa"/>
        <w:tblLook w:val="00A0"/>
      </w:tblPr>
      <w:tblGrid>
        <w:gridCol w:w="417"/>
        <w:gridCol w:w="2276"/>
        <w:gridCol w:w="1422"/>
        <w:gridCol w:w="1160"/>
        <w:gridCol w:w="1160"/>
        <w:gridCol w:w="1361"/>
        <w:gridCol w:w="1276"/>
        <w:gridCol w:w="1417"/>
      </w:tblGrid>
      <w:tr w:rsidR="00E02EFA" w:rsidRPr="00105DAF" w:rsidTr="00105DAF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2EFA" w:rsidRPr="00105DAF" w:rsidRDefault="00E02EFA" w:rsidP="00105DAF">
            <w:pPr>
              <w:jc w:val="center"/>
              <w:rPr>
                <w:b/>
                <w:bCs/>
                <w:sz w:val="20"/>
                <w:szCs w:val="20"/>
              </w:rPr>
            </w:pPr>
            <w:r w:rsidRPr="00105DA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EFA" w:rsidRPr="002B5606" w:rsidRDefault="00E02EFA" w:rsidP="00105DAF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Тегі, аты-жөні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2B5606" w:rsidRDefault="00E02EFA" w:rsidP="00105DA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дүйсенбі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2B5606" w:rsidRDefault="00E02EFA" w:rsidP="00105DA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сейсенбі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2B5606" w:rsidRDefault="00E02EFA" w:rsidP="00105DA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сәрсенбі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2B5606" w:rsidRDefault="00E02EFA" w:rsidP="00105DA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бейсенбі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2B5606" w:rsidRDefault="00E02EFA" w:rsidP="00105DA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жұма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2B5606" w:rsidRDefault="00E02EFA" w:rsidP="00105DA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сенбі</w:t>
            </w:r>
          </w:p>
        </w:tc>
      </w:tr>
      <w:tr w:rsidR="00E02EFA" w:rsidRPr="00105DAF" w:rsidTr="00105D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Айтказинова Алма Сагитовна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13.00-14.00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FA" w:rsidRPr="00105DAF" w:rsidTr="00105D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Демченко Татьяна Владимировна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13.00-14.00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11.00-12.00</w:t>
            </w:r>
          </w:p>
        </w:tc>
      </w:tr>
      <w:tr w:rsidR="00E02EFA" w:rsidRPr="00105DAF" w:rsidTr="00105DA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Жакупова Карлыгаш Жумабеккызы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13.00-14.00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FA" w:rsidRPr="00105DAF" w:rsidTr="00105D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Касенова Сара Колбаевна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13.00-14.00</w:t>
            </w:r>
          </w:p>
        </w:tc>
      </w:tr>
      <w:tr w:rsidR="00E02EFA" w:rsidRPr="00105DAF" w:rsidTr="00105D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Лисачева Анжела Викторовна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17.00-18.00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11.00-12.00</w:t>
            </w:r>
          </w:p>
        </w:tc>
      </w:tr>
      <w:tr w:rsidR="00E02EFA" w:rsidRPr="00105DAF" w:rsidTr="00105D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Малахова Светлана Борисовна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13.00-14.00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FA" w:rsidRPr="00105DAF" w:rsidTr="00105D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Митенкова Татьяна Викторовна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13.00-14.00</w:t>
            </w:r>
          </w:p>
        </w:tc>
      </w:tr>
      <w:tr w:rsidR="00E02EFA" w:rsidRPr="00105DAF" w:rsidTr="00105D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Набеева Валентина Петровна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15.00-16.00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FA" w:rsidRPr="00105DAF" w:rsidTr="00105DA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Назаренко Екатерина Анатольевна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15.00-16.00</w:t>
            </w:r>
          </w:p>
        </w:tc>
      </w:tr>
      <w:tr w:rsidR="00E02EFA" w:rsidRPr="00105DAF" w:rsidTr="00105DAF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Омирзакова Дария Турсунбаевна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12.00-13.00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13.00-14.00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FA" w:rsidRPr="00105DAF" w:rsidTr="00105DA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Сарсекенова Людмила Александровна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16.00-17.00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FA" w:rsidRPr="00105DAF" w:rsidTr="00105D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Сорокина Ольга Нурурллиновна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12.00-13.00</w:t>
            </w:r>
          </w:p>
        </w:tc>
      </w:tr>
      <w:tr w:rsidR="00E02EFA" w:rsidRPr="00105DAF" w:rsidTr="00105DA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2EFA" w:rsidRPr="00105DAF" w:rsidRDefault="00E02EFA" w:rsidP="00105DAF">
            <w:r w:rsidRPr="00105DAF">
              <w:t>Шуринова Айсулу Ерсаиновна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12.00-13.00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15.00-16.00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2EFA" w:rsidRPr="00105DAF" w:rsidRDefault="00E02EFA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02EFA" w:rsidRDefault="00E02EFA"/>
    <w:sectPr w:rsidR="00E02EFA" w:rsidSect="00941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DAF"/>
    <w:rsid w:val="00105DAF"/>
    <w:rsid w:val="002B5606"/>
    <w:rsid w:val="003846B4"/>
    <w:rsid w:val="00484FCF"/>
    <w:rsid w:val="00487F57"/>
    <w:rsid w:val="00941620"/>
    <w:rsid w:val="00B36E8F"/>
    <w:rsid w:val="00B82DC0"/>
    <w:rsid w:val="00C11841"/>
    <w:rsid w:val="00E02EFA"/>
    <w:rsid w:val="00F0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828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User</cp:lastModifiedBy>
  <cp:revision>3</cp:revision>
  <dcterms:created xsi:type="dcterms:W3CDTF">2015-12-18T09:40:00Z</dcterms:created>
  <dcterms:modified xsi:type="dcterms:W3CDTF">2015-12-19T07:32:00Z</dcterms:modified>
</cp:coreProperties>
</file>